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3A8" w:rsidRDefault="005863A8">
      <w:r>
        <w:t>Name: _____________________________________________________</w:t>
      </w:r>
      <w:r>
        <w:tab/>
      </w:r>
      <w:r>
        <w:tab/>
        <w:t>Mr. M. Simpson</w:t>
      </w:r>
    </w:p>
    <w:p w:rsidR="005863A8" w:rsidRPr="001D2FFA" w:rsidRDefault="005863A8" w:rsidP="001D2FFA">
      <w:pPr>
        <w:rPr>
          <w:b/>
          <w:u w:val="single"/>
        </w:rPr>
      </w:pPr>
      <w:r w:rsidRPr="001D2FFA">
        <w:rPr>
          <w:b/>
          <w:u w:val="single"/>
        </w:rPr>
        <w:t>MEDIA LOG</w:t>
      </w:r>
    </w:p>
    <w:p w:rsidR="005863A8" w:rsidRPr="005566A7" w:rsidRDefault="005863A8" w:rsidP="001D2FFA">
      <w:pPr>
        <w:rPr>
          <w:i/>
        </w:rPr>
      </w:pPr>
      <w:r>
        <w:t>Title/episode: ______________________________________________</w:t>
      </w:r>
      <w:r w:rsidRPr="001D2FFA">
        <w:t xml:space="preserve"> Year produced</w:t>
      </w:r>
      <w:r>
        <w:t xml:space="preserve">: </w:t>
      </w:r>
      <w:r w:rsidRPr="001D2FFA">
        <w:t>____________</w:t>
      </w:r>
      <w:r>
        <w:t>___</w:t>
      </w:r>
    </w:p>
    <w:p w:rsidR="005863A8" w:rsidRDefault="005863A8" w:rsidP="00003F42">
      <w:r>
        <w:t xml:space="preserve">Director: </w:t>
      </w:r>
      <w:r>
        <w:rPr>
          <w:sz w:val="32"/>
          <w:szCs w:val="32"/>
        </w:rPr>
        <w:t>__________________</w:t>
      </w:r>
      <w:r w:rsidRPr="001D2FFA">
        <w:rPr>
          <w:sz w:val="32"/>
          <w:szCs w:val="32"/>
        </w:rPr>
        <w:t>_</w:t>
      </w:r>
      <w:r>
        <w:rPr>
          <w:sz w:val="32"/>
          <w:szCs w:val="32"/>
        </w:rPr>
        <w:t xml:space="preserve"> </w:t>
      </w:r>
      <w:r>
        <w:t>Actors:</w:t>
      </w:r>
      <w:r w:rsidRPr="001D2FFA">
        <w:rPr>
          <w:sz w:val="32"/>
          <w:szCs w:val="32"/>
        </w:rPr>
        <w:t>____________________________</w:t>
      </w:r>
      <w:r>
        <w:rPr>
          <w:sz w:val="32"/>
          <w:szCs w:val="32"/>
        </w:rPr>
        <w:t>__________</w:t>
      </w:r>
    </w:p>
    <w:p w:rsidR="005863A8" w:rsidRDefault="005863A8" w:rsidP="00E14D5C">
      <w:pPr>
        <w:pStyle w:val="ListParagraph"/>
        <w:numPr>
          <w:ilvl w:val="0"/>
          <w:numId w:val="1"/>
        </w:numPr>
      </w:pPr>
      <w:r>
        <w:t>Summarize the film in two sentences?</w:t>
      </w:r>
    </w:p>
    <w:p w:rsidR="005863A8" w:rsidRDefault="005863A8" w:rsidP="001D2FFA">
      <w:pPr>
        <w:pStyle w:val="ListParagraph"/>
        <w:ind w:left="0"/>
      </w:pPr>
      <w:r w:rsidRPr="001D2FFA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63A8" w:rsidRDefault="005863A8" w:rsidP="008C4EBB">
      <w:pPr>
        <w:pStyle w:val="ListParagraph"/>
        <w:ind w:left="0"/>
      </w:pPr>
    </w:p>
    <w:p w:rsidR="005863A8" w:rsidRDefault="005863A8" w:rsidP="00E14D5C">
      <w:pPr>
        <w:pStyle w:val="ListParagraph"/>
        <w:numPr>
          <w:ilvl w:val="0"/>
          <w:numId w:val="1"/>
        </w:numPr>
      </w:pPr>
      <w:r>
        <w:t>What was the most the significant scene of the film? Why?</w:t>
      </w:r>
    </w:p>
    <w:p w:rsidR="005863A8" w:rsidRDefault="005863A8" w:rsidP="00E14D5C">
      <w:r w:rsidRPr="001D2FFA">
        <w:rPr>
          <w:sz w:val="32"/>
          <w:szCs w:val="32"/>
        </w:rPr>
        <w:t>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</w:t>
      </w:r>
    </w:p>
    <w:p w:rsidR="005863A8" w:rsidRDefault="005863A8" w:rsidP="00F51BE9">
      <w:r w:rsidRPr="001D2FFA">
        <w:rPr>
          <w:sz w:val="32"/>
          <w:szCs w:val="32"/>
        </w:rPr>
        <w:t>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</w:t>
      </w:r>
    </w:p>
    <w:p w:rsidR="005863A8" w:rsidRDefault="005863A8" w:rsidP="008C4EBB">
      <w:pPr>
        <w:pStyle w:val="ListParagraph"/>
        <w:ind w:left="0"/>
      </w:pPr>
    </w:p>
    <w:p w:rsidR="005863A8" w:rsidRDefault="005863A8" w:rsidP="00E14D5C">
      <w:pPr>
        <w:pStyle w:val="ListParagraph"/>
        <w:numPr>
          <w:ilvl w:val="0"/>
          <w:numId w:val="1"/>
        </w:numPr>
      </w:pPr>
      <w:r>
        <w:t>Subjective: What message did the film leave you with?</w:t>
      </w:r>
    </w:p>
    <w:p w:rsidR="005863A8" w:rsidRDefault="005863A8" w:rsidP="00E14D5C">
      <w:r w:rsidRPr="001D2FFA">
        <w:rPr>
          <w:sz w:val="32"/>
          <w:szCs w:val="32"/>
        </w:rPr>
        <w:t>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</w:t>
      </w:r>
    </w:p>
    <w:p w:rsidR="005863A8" w:rsidRDefault="005863A8" w:rsidP="008C4EBB">
      <w:pPr>
        <w:pStyle w:val="ListParagraph"/>
        <w:ind w:left="0"/>
      </w:pPr>
    </w:p>
    <w:p w:rsidR="005863A8" w:rsidRDefault="005863A8" w:rsidP="00E14D5C">
      <w:pPr>
        <w:pStyle w:val="ListParagraph"/>
        <w:numPr>
          <w:ilvl w:val="0"/>
          <w:numId w:val="1"/>
        </w:numPr>
      </w:pPr>
      <w:r>
        <w:t xml:space="preserve">Give at least one examples of film techniques used to evoke mood. </w:t>
      </w:r>
      <w:r>
        <w:rPr>
          <w:i/>
        </w:rPr>
        <w:t>This could be typical of the genre or director e.g. Vertigo/Hitchcock and the contra-zoom</w:t>
      </w:r>
    </w:p>
    <w:p w:rsidR="005863A8" w:rsidRDefault="005863A8">
      <w:r w:rsidRPr="001D2FFA">
        <w:rPr>
          <w:sz w:val="32"/>
          <w:szCs w:val="32"/>
        </w:rPr>
        <w:t>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</w:t>
      </w:r>
    </w:p>
    <w:p w:rsidR="005863A8" w:rsidRDefault="005863A8" w:rsidP="00953778">
      <w:r w:rsidRPr="001D2FFA">
        <w:rPr>
          <w:sz w:val="32"/>
          <w:szCs w:val="32"/>
        </w:rPr>
        <w:t>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</w:t>
      </w:r>
    </w:p>
    <w:p w:rsidR="005863A8" w:rsidRDefault="005863A8" w:rsidP="00E14D5C">
      <w:pPr>
        <w:rPr>
          <w:i/>
        </w:rPr>
      </w:pPr>
    </w:p>
    <w:p w:rsidR="005863A8" w:rsidRPr="00D955EB" w:rsidRDefault="005863A8" w:rsidP="00E14D5C">
      <w:r w:rsidRPr="00D955EB">
        <w:t xml:space="preserve">What was your overall impression of the film? </w:t>
      </w:r>
      <w:r w:rsidRPr="00F51BE9">
        <w:rPr>
          <w:i/>
        </w:rPr>
        <w:t>Answer may include pace/rhythm</w:t>
      </w:r>
    </w:p>
    <w:p w:rsidR="005863A8" w:rsidRDefault="005863A8" w:rsidP="00D955EB">
      <w:r w:rsidRPr="001D2FFA">
        <w:rPr>
          <w:sz w:val="32"/>
          <w:szCs w:val="32"/>
        </w:rPr>
        <w:t>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</w:t>
      </w:r>
    </w:p>
    <w:p w:rsidR="005863A8" w:rsidRDefault="005863A8" w:rsidP="00F51BE9">
      <w:r w:rsidRPr="001D2FFA">
        <w:rPr>
          <w:sz w:val="32"/>
          <w:szCs w:val="32"/>
        </w:rPr>
        <w:t>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</w:t>
      </w:r>
    </w:p>
    <w:p w:rsidR="005863A8" w:rsidRPr="00D955EB" w:rsidRDefault="005863A8" w:rsidP="00E14D5C"/>
    <w:p w:rsidR="005863A8" w:rsidRPr="00D955EB" w:rsidRDefault="005863A8" w:rsidP="00E14D5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s1026" type="#_x0000_t75" alt="" style="position:absolute;margin-left:4in;margin-top:22.65pt;width:3in;height:159.45pt;z-index:-251658240">
            <v:imagedata r:id="rId5" o:title=""/>
          </v:shape>
        </w:pict>
      </w:r>
      <w:r w:rsidRPr="00D955EB">
        <w:t>Is there an obvious or subtle bias? Explain your answer. E.g. is there a bias towards a particular age, gender, race…etc.</w:t>
      </w:r>
    </w:p>
    <w:p w:rsidR="005863A8" w:rsidRDefault="005863A8" w:rsidP="00D955EB">
      <w:r w:rsidRPr="001D2FFA">
        <w:rPr>
          <w:sz w:val="32"/>
          <w:szCs w:val="32"/>
        </w:rPr>
        <w:t>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</w:t>
      </w:r>
    </w:p>
    <w:p w:rsidR="005863A8" w:rsidRPr="00D955EB" w:rsidRDefault="005863A8"/>
    <w:p w:rsidR="005863A8" w:rsidRPr="00F51BE9" w:rsidRDefault="005863A8">
      <w:r w:rsidRPr="00D955EB">
        <w:t>Film suggestions: If y</w:t>
      </w:r>
      <w:r>
        <w:t>ou liked this you would like …</w:t>
      </w:r>
    </w:p>
    <w:sectPr w:rsidR="005863A8" w:rsidRPr="00F51BE9" w:rsidSect="00710737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8172E"/>
    <w:multiLevelType w:val="hybridMultilevel"/>
    <w:tmpl w:val="0FC8A6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4D5C"/>
    <w:rsid w:val="00003F42"/>
    <w:rsid w:val="00012A1D"/>
    <w:rsid w:val="00036973"/>
    <w:rsid w:val="000E25F5"/>
    <w:rsid w:val="00101F2C"/>
    <w:rsid w:val="001B2752"/>
    <w:rsid w:val="001B460B"/>
    <w:rsid w:val="001D2FFA"/>
    <w:rsid w:val="002A3C5B"/>
    <w:rsid w:val="003864A8"/>
    <w:rsid w:val="00504385"/>
    <w:rsid w:val="0053775C"/>
    <w:rsid w:val="005566A7"/>
    <w:rsid w:val="005863A8"/>
    <w:rsid w:val="00682006"/>
    <w:rsid w:val="00710737"/>
    <w:rsid w:val="008C4EBB"/>
    <w:rsid w:val="00953778"/>
    <w:rsid w:val="009A3DC2"/>
    <w:rsid w:val="00A61E44"/>
    <w:rsid w:val="00AB65CA"/>
    <w:rsid w:val="00AC0B83"/>
    <w:rsid w:val="00D32F74"/>
    <w:rsid w:val="00D955EB"/>
    <w:rsid w:val="00E14D5C"/>
    <w:rsid w:val="00EF4F42"/>
    <w:rsid w:val="00F51BE9"/>
    <w:rsid w:val="00FB0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94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14D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338</Words>
  <Characters>1930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_____________________________________________________</dc:title>
  <dc:subject/>
  <dc:creator>User</dc:creator>
  <cp:keywords/>
  <dc:description/>
  <cp:lastModifiedBy>User</cp:lastModifiedBy>
  <cp:revision>5</cp:revision>
  <cp:lastPrinted>2011-10-31T17:33:00Z</cp:lastPrinted>
  <dcterms:created xsi:type="dcterms:W3CDTF">2011-10-31T17:24:00Z</dcterms:created>
  <dcterms:modified xsi:type="dcterms:W3CDTF">2011-10-31T17:34:00Z</dcterms:modified>
</cp:coreProperties>
</file>